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5B" w:rsidRDefault="0099415B" w:rsidP="00A36B0D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:rsidR="00D81549" w:rsidRDefault="00D81549" w:rsidP="00A36B0D">
      <w:pPr>
        <w:jc w:val="center"/>
        <w:rPr>
          <w:rFonts w:ascii="Verdana" w:hAnsi="Verdana"/>
          <w:b/>
          <w:u w:val="single"/>
        </w:rPr>
      </w:pPr>
    </w:p>
    <w:p w:rsidR="00A36B0D" w:rsidRPr="00014A5C" w:rsidRDefault="00A36B0D" w:rsidP="00A36B0D">
      <w:pPr>
        <w:jc w:val="center"/>
        <w:rPr>
          <w:rFonts w:ascii="Verdana" w:hAnsi="Verdana"/>
          <w:b/>
          <w:u w:val="single"/>
        </w:rPr>
      </w:pPr>
      <w:r w:rsidRPr="00014A5C">
        <w:rPr>
          <w:rFonts w:ascii="Verdana" w:hAnsi="Verdana"/>
          <w:b/>
          <w:u w:val="single"/>
        </w:rPr>
        <w:t xml:space="preserve">ZORGREGELING 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084"/>
        <w:gridCol w:w="1390"/>
        <w:gridCol w:w="1392"/>
        <w:gridCol w:w="1141"/>
        <w:gridCol w:w="1263"/>
        <w:gridCol w:w="1272"/>
        <w:gridCol w:w="4741"/>
      </w:tblGrid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</w:p>
        </w:tc>
        <w:tc>
          <w:tcPr>
            <w:tcW w:w="1390" w:type="dxa"/>
          </w:tcPr>
          <w:p w:rsidR="00BC11F1" w:rsidRPr="00014A5C" w:rsidRDefault="00E0569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</w:t>
            </w:r>
            <w:r w:rsidR="00BC11F1" w:rsidRPr="00014A5C">
              <w:rPr>
                <w:rFonts w:ascii="Verdana" w:hAnsi="Verdana"/>
                <w:b/>
              </w:rPr>
              <w:t>oeder</w:t>
            </w: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4741" w:type="dxa"/>
          </w:tcPr>
          <w:p w:rsidR="00BC11F1" w:rsidRPr="00014A5C" w:rsidRDefault="00E0569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Opmerking</w:t>
            </w:r>
            <w:r w:rsidR="0015198F">
              <w:rPr>
                <w:rFonts w:ascii="Verdana" w:hAnsi="Verdana"/>
                <w:b/>
              </w:rPr>
              <w:t xml:space="preserve"> </w:t>
            </w: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LEVENSBESCHOUWING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DAGELIJKSE ZORG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Waar kinderen verblijven, eten en drinken e.d.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Huisregels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(bedtijden)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Kapper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Kleding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Lichamelijke verzorging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(tatoeages, piercings)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Alcoholgebruik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Roken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 w:rsidP="00AD1DE6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(Soft)drugs</w:t>
            </w:r>
          </w:p>
          <w:p w:rsidR="00BC11F1" w:rsidRPr="00014A5C" w:rsidRDefault="00BC11F1" w:rsidP="00AD1DE6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Default="00E056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Tandarts </w:t>
            </w:r>
          </w:p>
          <w:p w:rsidR="00E05692" w:rsidRDefault="00E05692">
            <w:pPr>
              <w:rPr>
                <w:rFonts w:ascii="Verdana" w:hAnsi="Verdana"/>
              </w:rPr>
            </w:pPr>
          </w:p>
          <w:p w:rsidR="0015198F" w:rsidRPr="00014A5C" w:rsidRDefault="0015198F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</w:tbl>
    <w:p w:rsidR="00D81549" w:rsidRDefault="00D81549">
      <w:r>
        <w:br w:type="page"/>
      </w:r>
    </w:p>
    <w:p w:rsidR="00D81549" w:rsidRDefault="00D81549"/>
    <w:p w:rsidR="00D81549" w:rsidRDefault="00D81549"/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084"/>
        <w:gridCol w:w="1390"/>
        <w:gridCol w:w="1392"/>
        <w:gridCol w:w="1141"/>
        <w:gridCol w:w="1263"/>
        <w:gridCol w:w="1272"/>
        <w:gridCol w:w="4741"/>
      </w:tblGrid>
      <w:tr w:rsidR="00EF018F" w:rsidRPr="00014A5C" w:rsidTr="0015198F">
        <w:tc>
          <w:tcPr>
            <w:tcW w:w="3084" w:type="dxa"/>
          </w:tcPr>
          <w:p w:rsidR="00EF018F" w:rsidRDefault="00EF018F" w:rsidP="00FE5A44">
            <w:pPr>
              <w:rPr>
                <w:rFonts w:ascii="Verdana" w:hAnsi="Verdana"/>
              </w:rPr>
            </w:pPr>
          </w:p>
          <w:p w:rsidR="00D81549" w:rsidRPr="00014A5C" w:rsidRDefault="00D81549" w:rsidP="00FE5A44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EF018F" w:rsidRPr="00014A5C" w:rsidRDefault="00EF018F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Moeder</w:t>
            </w:r>
          </w:p>
        </w:tc>
        <w:tc>
          <w:tcPr>
            <w:tcW w:w="1392" w:type="dxa"/>
          </w:tcPr>
          <w:p w:rsidR="00EF018F" w:rsidRPr="00014A5C" w:rsidRDefault="00DF4FF6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 xml:space="preserve">Na overleg </w:t>
            </w:r>
          </w:p>
        </w:tc>
        <w:tc>
          <w:tcPr>
            <w:tcW w:w="1141" w:type="dxa"/>
            <w:shd w:val="pct20" w:color="auto" w:fill="auto"/>
          </w:tcPr>
          <w:p w:rsidR="00EF018F" w:rsidRPr="00014A5C" w:rsidRDefault="00DF4FF6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63" w:type="dxa"/>
          </w:tcPr>
          <w:p w:rsidR="00EF018F" w:rsidRPr="00014A5C" w:rsidRDefault="00DF4FF6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272" w:type="dxa"/>
          </w:tcPr>
          <w:p w:rsidR="00EF018F" w:rsidRPr="00014A5C" w:rsidRDefault="00EF018F" w:rsidP="00FE5A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4741" w:type="dxa"/>
          </w:tcPr>
          <w:p w:rsidR="00EF018F" w:rsidRPr="00014A5C" w:rsidRDefault="00EF018F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Opmerking</w:t>
            </w: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SCHOOL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Huiswerkcontrole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Schoolkeuze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Ouderavonden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SPORT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Regelingen omtrent sport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Sportkleding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Sportkeuze (bijv. bij een andere sport gaan)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 w:rsidP="00DC5387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MEDISCHE ZORG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 w:rsidP="00DC5387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Bijzondere, belangrijke beslissingen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 w:rsidP="00EF741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Kleine beslissingen, bijv. bloedprikken, inenten, doktersbezoek, i.v.m. griep/verkouden e.d.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Toediening medicijnen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</w:tbl>
    <w:p w:rsidR="00D81549" w:rsidRDefault="00D81549">
      <w:r>
        <w:br w:type="page"/>
      </w:r>
    </w:p>
    <w:p w:rsidR="00D81549" w:rsidRDefault="00D81549"/>
    <w:p w:rsidR="00D81549" w:rsidRDefault="00D81549"/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084"/>
        <w:gridCol w:w="1390"/>
        <w:gridCol w:w="1392"/>
        <w:gridCol w:w="1141"/>
        <w:gridCol w:w="1263"/>
        <w:gridCol w:w="1272"/>
        <w:gridCol w:w="4741"/>
      </w:tblGrid>
      <w:tr w:rsidR="00C364E2" w:rsidRPr="00014A5C" w:rsidTr="0015198F">
        <w:tc>
          <w:tcPr>
            <w:tcW w:w="3084" w:type="dxa"/>
          </w:tcPr>
          <w:p w:rsidR="00C364E2" w:rsidRPr="00014A5C" w:rsidRDefault="00C364E2" w:rsidP="00FE5A44">
            <w:pPr>
              <w:rPr>
                <w:rFonts w:ascii="Verdana" w:hAnsi="Verdana"/>
                <w:b/>
              </w:rPr>
            </w:pPr>
          </w:p>
          <w:p w:rsidR="00C364E2" w:rsidRPr="00014A5C" w:rsidRDefault="00C364E2" w:rsidP="00FE5A44">
            <w:pPr>
              <w:rPr>
                <w:rFonts w:ascii="Verdana" w:hAnsi="Verdana"/>
                <w:b/>
              </w:rPr>
            </w:pPr>
          </w:p>
        </w:tc>
        <w:tc>
          <w:tcPr>
            <w:tcW w:w="1390" w:type="dxa"/>
          </w:tcPr>
          <w:p w:rsidR="00C364E2" w:rsidRPr="00014A5C" w:rsidRDefault="00C364E2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Moeder</w:t>
            </w:r>
          </w:p>
        </w:tc>
        <w:tc>
          <w:tcPr>
            <w:tcW w:w="1392" w:type="dxa"/>
          </w:tcPr>
          <w:p w:rsidR="00C364E2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141" w:type="dxa"/>
            <w:shd w:val="pct20" w:color="auto" w:fill="auto"/>
          </w:tcPr>
          <w:p w:rsidR="00C364E2" w:rsidRPr="00014A5C" w:rsidRDefault="00014A5C" w:rsidP="00014A5C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63" w:type="dxa"/>
          </w:tcPr>
          <w:p w:rsidR="00C364E2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272" w:type="dxa"/>
          </w:tcPr>
          <w:p w:rsidR="00C364E2" w:rsidRPr="00014A5C" w:rsidRDefault="00C364E2" w:rsidP="00FE5A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4741" w:type="dxa"/>
          </w:tcPr>
          <w:p w:rsidR="00C364E2" w:rsidRPr="00014A5C" w:rsidRDefault="00C364E2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Opmerking</w:t>
            </w: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 w:rsidP="00C179D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VRIJE TIJD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C364E2" w:rsidRPr="00014A5C" w:rsidTr="0015198F">
        <w:trPr>
          <w:trHeight w:val="601"/>
        </w:trPr>
        <w:tc>
          <w:tcPr>
            <w:tcW w:w="3084" w:type="dxa"/>
          </w:tcPr>
          <w:p w:rsidR="00C364E2" w:rsidRPr="00014A5C" w:rsidRDefault="00C364E2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 xml:space="preserve">Televisie </w:t>
            </w:r>
          </w:p>
        </w:tc>
        <w:tc>
          <w:tcPr>
            <w:tcW w:w="1390" w:type="dxa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C364E2" w:rsidRPr="00014A5C" w:rsidRDefault="00C364E2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C364E2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C</w:t>
            </w:r>
            <w:r w:rsidR="00BC11F1" w:rsidRPr="00014A5C">
              <w:rPr>
                <w:rFonts w:ascii="Verdana" w:hAnsi="Verdana"/>
              </w:rPr>
              <w:t>omputergebruik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Uitgaan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rPr>
          <w:trHeight w:val="601"/>
        </w:trPr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 xml:space="preserve">Mobiele telefoon 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MUZIEK(LES)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Keuze, begeleiding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Aanschaf instrument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BIJZONDERE VAKANTIE</w:t>
            </w: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Kampen/toernooien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Vakantie met vriendjes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3084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9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2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4741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</w:tbl>
    <w:p w:rsidR="0040308D" w:rsidRDefault="0040308D">
      <w:pPr>
        <w:rPr>
          <w:rFonts w:ascii="Verdana" w:hAnsi="Verdana"/>
        </w:rPr>
      </w:pPr>
      <w:r w:rsidRPr="00014A5C">
        <w:rPr>
          <w:rFonts w:ascii="Verdana" w:hAnsi="Verdana"/>
        </w:rPr>
        <w:br w:type="page"/>
      </w:r>
    </w:p>
    <w:p w:rsidR="00D81549" w:rsidRPr="00014A5C" w:rsidRDefault="00D81549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0"/>
        <w:gridCol w:w="1417"/>
        <w:gridCol w:w="1418"/>
        <w:gridCol w:w="1141"/>
        <w:gridCol w:w="1276"/>
        <w:gridCol w:w="1307"/>
        <w:gridCol w:w="3087"/>
      </w:tblGrid>
      <w:tr w:rsidR="00512E4B" w:rsidRPr="00014A5C" w:rsidTr="0015198F">
        <w:tc>
          <w:tcPr>
            <w:tcW w:w="2960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</w:p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Moeder</w:t>
            </w:r>
          </w:p>
        </w:tc>
        <w:tc>
          <w:tcPr>
            <w:tcW w:w="1418" w:type="dxa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141" w:type="dxa"/>
            <w:shd w:val="pct20" w:color="auto" w:fill="auto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76" w:type="dxa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30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308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Opmerking</w:t>
            </w:r>
          </w:p>
        </w:tc>
      </w:tr>
      <w:tr w:rsidR="00BC11F1" w:rsidRPr="00014A5C" w:rsidTr="0015198F">
        <w:trPr>
          <w:trHeight w:val="601"/>
        </w:trPr>
        <w:tc>
          <w:tcPr>
            <w:tcW w:w="2960" w:type="dxa"/>
          </w:tcPr>
          <w:p w:rsidR="00BC11F1" w:rsidRPr="00014A5C" w:rsidRDefault="00BC11F1" w:rsidP="00512E4B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  <w:b/>
              </w:rPr>
              <w:t>WEEK- EN WEEKENDRITME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rPr>
          <w:trHeight w:val="601"/>
        </w:trPr>
        <w:tc>
          <w:tcPr>
            <w:tcW w:w="2960" w:type="dxa"/>
          </w:tcPr>
          <w:p w:rsidR="00BC11F1" w:rsidRPr="00014A5C" w:rsidRDefault="00BC11F1" w:rsidP="00512E4B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Reguliere zorg- en</w:t>
            </w:r>
            <w:r w:rsidR="00C364E2" w:rsidRPr="00014A5C">
              <w:rPr>
                <w:rFonts w:ascii="Verdana" w:hAnsi="Verdana"/>
              </w:rPr>
              <w:t xml:space="preserve"> c</w:t>
            </w:r>
            <w:r w:rsidRPr="00014A5C">
              <w:rPr>
                <w:rFonts w:ascii="Verdana" w:hAnsi="Verdana"/>
              </w:rPr>
              <w:t>ontactregeling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512E4B" w:rsidRPr="00014A5C" w:rsidTr="000A713C">
        <w:trPr>
          <w:trHeight w:val="295"/>
        </w:trPr>
        <w:tc>
          <w:tcPr>
            <w:tcW w:w="2960" w:type="dxa"/>
          </w:tcPr>
          <w:p w:rsidR="00512E4B" w:rsidRPr="00014A5C" w:rsidRDefault="00512E4B" w:rsidP="00DC155A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512E4B" w:rsidRPr="00014A5C" w:rsidRDefault="00512E4B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 w:rsidP="00DC155A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 xml:space="preserve">Vakanties/feestdagen 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4C4A5C" w:rsidRDefault="004C4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Eventueel verdeling even / oneven jaren</w:t>
            </w:r>
          </w:p>
        </w:tc>
      </w:tr>
      <w:tr w:rsidR="00BC11F1" w:rsidRPr="00014A5C" w:rsidTr="000A713C">
        <w:trPr>
          <w:trHeight w:val="435"/>
        </w:trPr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Zomervakantie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Herfstvakantie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Sinterklaas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A713C">
        <w:trPr>
          <w:trHeight w:val="373"/>
        </w:trPr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Kerstvakantie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1</w:t>
            </w:r>
            <w:r w:rsidRPr="00014A5C">
              <w:rPr>
                <w:rFonts w:ascii="Verdana" w:hAnsi="Verdana"/>
                <w:vertAlign w:val="superscript"/>
              </w:rPr>
              <w:t>e</w:t>
            </w:r>
            <w:r w:rsidRPr="00014A5C">
              <w:rPr>
                <w:rFonts w:ascii="Verdana" w:hAnsi="Verdana"/>
              </w:rPr>
              <w:t xml:space="preserve"> Kerstdag/2</w:t>
            </w:r>
            <w:r w:rsidRPr="00014A5C">
              <w:rPr>
                <w:rFonts w:ascii="Verdana" w:hAnsi="Verdana"/>
                <w:vertAlign w:val="superscript"/>
              </w:rPr>
              <w:t>e</w:t>
            </w:r>
            <w:r w:rsidRPr="00014A5C">
              <w:rPr>
                <w:rFonts w:ascii="Verdana" w:hAnsi="Verdana"/>
              </w:rPr>
              <w:t xml:space="preserve"> Kerstdag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Oudjaar/Nieuwjaarsdag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Krokusvakantie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0A713C" w:rsidRPr="00014A5C" w:rsidTr="000A713C">
        <w:trPr>
          <w:trHeight w:val="460"/>
        </w:trPr>
        <w:tc>
          <w:tcPr>
            <w:tcW w:w="2960" w:type="dxa"/>
          </w:tcPr>
          <w:p w:rsidR="000A713C" w:rsidRPr="00014A5C" w:rsidRDefault="000A71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Meivakantie</w:t>
            </w:r>
          </w:p>
        </w:tc>
        <w:tc>
          <w:tcPr>
            <w:tcW w:w="1417" w:type="dxa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0A713C" w:rsidRPr="00014A5C" w:rsidRDefault="000A713C">
            <w:pPr>
              <w:rPr>
                <w:rFonts w:ascii="Verdana" w:hAnsi="Verdana"/>
              </w:rPr>
            </w:pPr>
          </w:p>
        </w:tc>
      </w:tr>
      <w:tr w:rsidR="00BC11F1" w:rsidRPr="00014A5C" w:rsidTr="000A713C">
        <w:trPr>
          <w:trHeight w:val="431"/>
        </w:trPr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Koning</w:t>
            </w:r>
            <w:r w:rsidR="00873470">
              <w:rPr>
                <w:rFonts w:ascii="Verdana" w:hAnsi="Verdana"/>
              </w:rPr>
              <w:t>s</w:t>
            </w:r>
            <w:r w:rsidRPr="00014A5C">
              <w:rPr>
                <w:rFonts w:ascii="Verdana" w:hAnsi="Verdana"/>
              </w:rPr>
              <w:t xml:space="preserve">dag 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15198F">
        <w:tc>
          <w:tcPr>
            <w:tcW w:w="29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Pasen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</w:tbl>
    <w:p w:rsidR="00D81549" w:rsidRDefault="00D81549">
      <w:r>
        <w:br w:type="page"/>
      </w:r>
    </w:p>
    <w:p w:rsidR="00D81549" w:rsidRDefault="00D81549"/>
    <w:p w:rsidR="00D81549" w:rsidRDefault="00D815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141"/>
        <w:gridCol w:w="1276"/>
        <w:gridCol w:w="1307"/>
        <w:gridCol w:w="3087"/>
      </w:tblGrid>
      <w:tr w:rsidR="00512E4B" w:rsidRPr="00014A5C" w:rsidTr="00014A5C">
        <w:tc>
          <w:tcPr>
            <w:tcW w:w="2660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</w:rPr>
              <w:br w:type="page"/>
            </w:r>
          </w:p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Moeder</w:t>
            </w:r>
          </w:p>
        </w:tc>
        <w:tc>
          <w:tcPr>
            <w:tcW w:w="1418" w:type="dxa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141" w:type="dxa"/>
            <w:shd w:val="pct20" w:color="auto" w:fill="auto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76" w:type="dxa"/>
          </w:tcPr>
          <w:p w:rsidR="00512E4B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30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3087" w:type="dxa"/>
          </w:tcPr>
          <w:p w:rsidR="00512E4B" w:rsidRPr="00014A5C" w:rsidRDefault="00512E4B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Opmerking</w:t>
            </w: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Pinksteren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Hemelvaart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Default="00BC11F1">
            <w:pPr>
              <w:rPr>
                <w:rFonts w:ascii="Verdana" w:hAnsi="Verdana"/>
              </w:rPr>
            </w:pPr>
          </w:p>
          <w:p w:rsidR="00014A5C" w:rsidRPr="00014A5C" w:rsidRDefault="00014A5C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 w:rsidP="00671278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Bijzondere dagen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Vaderdag/Moederdag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Verjaardag kind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 w:rsidP="00671278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Verjaardag ouders, grootouders, broers &amp; zussen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Default="00BC11F1">
            <w:pPr>
              <w:rPr>
                <w:rFonts w:ascii="Verdana" w:hAnsi="Verdana"/>
              </w:rPr>
            </w:pPr>
          </w:p>
          <w:p w:rsidR="00014A5C" w:rsidRPr="00014A5C" w:rsidRDefault="00014A5C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FINANCEEL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 xml:space="preserve">Beheer spaarrekeningen 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Beheer spaarpolissen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Zakgeld/kleedgeld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C364E2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Betaling bijzondere kosten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</w:tbl>
    <w:p w:rsidR="00D81549" w:rsidRDefault="00D81549">
      <w:r>
        <w:br w:type="page"/>
      </w:r>
    </w:p>
    <w:p w:rsidR="00D81549" w:rsidRDefault="00D81549"/>
    <w:p w:rsidR="00D81549" w:rsidRDefault="00D815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141"/>
        <w:gridCol w:w="1276"/>
        <w:gridCol w:w="1307"/>
        <w:gridCol w:w="3087"/>
      </w:tblGrid>
      <w:tr w:rsidR="00782CB3" w:rsidRPr="00014A5C" w:rsidTr="00014A5C">
        <w:tc>
          <w:tcPr>
            <w:tcW w:w="2660" w:type="dxa"/>
          </w:tcPr>
          <w:p w:rsidR="00782CB3" w:rsidRPr="00014A5C" w:rsidRDefault="00782CB3" w:rsidP="00FE5A44">
            <w:pPr>
              <w:rPr>
                <w:rFonts w:ascii="Verdana" w:hAnsi="Verdana"/>
                <w:b/>
              </w:rPr>
            </w:pPr>
          </w:p>
          <w:p w:rsidR="00782CB3" w:rsidRPr="00014A5C" w:rsidRDefault="00782CB3" w:rsidP="00FE5A44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782CB3" w:rsidRPr="00014A5C" w:rsidRDefault="00782CB3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Moeder</w:t>
            </w:r>
          </w:p>
        </w:tc>
        <w:tc>
          <w:tcPr>
            <w:tcW w:w="1418" w:type="dxa"/>
          </w:tcPr>
          <w:p w:rsidR="00782CB3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141" w:type="dxa"/>
            <w:shd w:val="pct20" w:color="auto" w:fill="auto"/>
          </w:tcPr>
          <w:p w:rsidR="00782CB3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In overleg</w:t>
            </w:r>
          </w:p>
        </w:tc>
        <w:tc>
          <w:tcPr>
            <w:tcW w:w="1276" w:type="dxa"/>
          </w:tcPr>
          <w:p w:rsidR="00782CB3" w:rsidRPr="00014A5C" w:rsidRDefault="00014A5C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Na overleg</w:t>
            </w:r>
          </w:p>
        </w:tc>
        <w:tc>
          <w:tcPr>
            <w:tcW w:w="1307" w:type="dxa"/>
          </w:tcPr>
          <w:p w:rsidR="00782CB3" w:rsidRPr="00014A5C" w:rsidRDefault="00782CB3" w:rsidP="00FE5A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4A5C">
              <w:rPr>
                <w:rFonts w:ascii="Verdana" w:hAnsi="Verdana"/>
                <w:b/>
              </w:rPr>
              <w:t>Vader</w:t>
            </w:r>
          </w:p>
        </w:tc>
        <w:tc>
          <w:tcPr>
            <w:tcW w:w="3087" w:type="dxa"/>
          </w:tcPr>
          <w:p w:rsidR="00782CB3" w:rsidRPr="00014A5C" w:rsidRDefault="00782CB3" w:rsidP="00FE5A44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Opmerking</w:t>
            </w: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  <w:b/>
              </w:rPr>
            </w:pPr>
            <w:r w:rsidRPr="00014A5C">
              <w:rPr>
                <w:rFonts w:ascii="Verdana" w:hAnsi="Verdana"/>
                <w:b/>
              </w:rPr>
              <w:t>OVERIG</w:t>
            </w: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Huisdieren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Cadeaus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BC11F1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Oppas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BC11F1" w:rsidRPr="00014A5C" w:rsidTr="00014A5C">
        <w:tc>
          <w:tcPr>
            <w:tcW w:w="2660" w:type="dxa"/>
          </w:tcPr>
          <w:p w:rsidR="00BC11F1" w:rsidRPr="00014A5C" w:rsidRDefault="00C364E2">
            <w:pPr>
              <w:rPr>
                <w:rFonts w:ascii="Verdana" w:hAnsi="Verdana"/>
              </w:rPr>
            </w:pPr>
            <w:r w:rsidRPr="00014A5C">
              <w:rPr>
                <w:rFonts w:ascii="Verdana" w:hAnsi="Verdana"/>
              </w:rPr>
              <w:t>Opvang door andere ouder/derde</w:t>
            </w:r>
          </w:p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BC11F1" w:rsidRPr="00014A5C" w:rsidRDefault="00BC11F1">
            <w:pPr>
              <w:rPr>
                <w:rFonts w:ascii="Verdana" w:hAnsi="Verdana"/>
              </w:rPr>
            </w:pPr>
          </w:p>
        </w:tc>
      </w:tr>
      <w:tr w:rsidR="00782CB3" w:rsidRPr="00014A5C" w:rsidTr="00014A5C">
        <w:trPr>
          <w:trHeight w:val="601"/>
        </w:trPr>
        <w:tc>
          <w:tcPr>
            <w:tcW w:w="2660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1141" w:type="dxa"/>
            <w:shd w:val="pct20" w:color="auto" w:fill="auto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  <w:tc>
          <w:tcPr>
            <w:tcW w:w="3087" w:type="dxa"/>
          </w:tcPr>
          <w:p w:rsidR="00782CB3" w:rsidRPr="00014A5C" w:rsidRDefault="00782CB3">
            <w:pPr>
              <w:rPr>
                <w:rFonts w:ascii="Verdana" w:hAnsi="Verdana"/>
              </w:rPr>
            </w:pPr>
          </w:p>
        </w:tc>
      </w:tr>
    </w:tbl>
    <w:p w:rsidR="00534918" w:rsidRPr="00014A5C" w:rsidRDefault="00534918" w:rsidP="0099415B">
      <w:pPr>
        <w:rPr>
          <w:rFonts w:ascii="Verdana" w:hAnsi="Verdana"/>
        </w:rPr>
      </w:pPr>
    </w:p>
    <w:sectPr w:rsidR="00534918" w:rsidRPr="00014A5C" w:rsidSect="0099415B">
      <w:headerReference w:type="default" r:id="rId7"/>
      <w:footerReference w:type="default" r:id="rId8"/>
      <w:pgSz w:w="16838" w:h="11906" w:orient="landscape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8C" w:rsidRDefault="004F238C" w:rsidP="0099415B">
      <w:pPr>
        <w:spacing w:after="0" w:line="240" w:lineRule="auto"/>
      </w:pPr>
      <w:r>
        <w:separator/>
      </w:r>
    </w:p>
  </w:endnote>
  <w:endnote w:type="continuationSeparator" w:id="0">
    <w:p w:rsidR="004F238C" w:rsidRDefault="004F238C" w:rsidP="0099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47" w:rsidRDefault="000A6747" w:rsidP="000A6747">
    <w:pPr>
      <w:pStyle w:val="Voettekst"/>
      <w:jc w:val="center"/>
    </w:pPr>
    <w:r>
      <w:rPr>
        <w:sz w:val="16"/>
      </w:rPr>
      <w:t xml:space="preserve">pagina </w:t>
    </w:r>
    <w:r w:rsidR="00527972">
      <w:rPr>
        <w:sz w:val="16"/>
        <w:szCs w:val="24"/>
      </w:rPr>
      <w:fldChar w:fldCharType="begin"/>
    </w:r>
    <w:r>
      <w:rPr>
        <w:sz w:val="16"/>
      </w:rPr>
      <w:instrText>PAGE</w:instrText>
    </w:r>
    <w:r w:rsidR="00527972">
      <w:rPr>
        <w:sz w:val="16"/>
        <w:szCs w:val="24"/>
      </w:rPr>
      <w:fldChar w:fldCharType="separate"/>
    </w:r>
    <w:r w:rsidR="00D81549">
      <w:rPr>
        <w:noProof/>
        <w:sz w:val="16"/>
      </w:rPr>
      <w:t>6</w:t>
    </w:r>
    <w:r w:rsidR="00527972">
      <w:rPr>
        <w:sz w:val="16"/>
        <w:szCs w:val="24"/>
      </w:rPr>
      <w:fldChar w:fldCharType="end"/>
    </w:r>
    <w:r>
      <w:rPr>
        <w:sz w:val="16"/>
      </w:rPr>
      <w:t xml:space="preserve"> van </w:t>
    </w:r>
    <w:r w:rsidR="00527972">
      <w:rPr>
        <w:sz w:val="16"/>
        <w:szCs w:val="24"/>
      </w:rPr>
      <w:fldChar w:fldCharType="begin"/>
    </w:r>
    <w:r>
      <w:rPr>
        <w:sz w:val="16"/>
      </w:rPr>
      <w:instrText>NUMPAGES</w:instrText>
    </w:r>
    <w:r w:rsidR="00527972">
      <w:rPr>
        <w:sz w:val="16"/>
        <w:szCs w:val="24"/>
      </w:rPr>
      <w:fldChar w:fldCharType="separate"/>
    </w:r>
    <w:r w:rsidR="00D81549">
      <w:rPr>
        <w:noProof/>
        <w:sz w:val="16"/>
      </w:rPr>
      <w:t>6</w:t>
    </w:r>
    <w:r w:rsidR="00527972">
      <w:rPr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8C" w:rsidRDefault="004F238C" w:rsidP="0099415B">
      <w:pPr>
        <w:spacing w:after="0" w:line="240" w:lineRule="auto"/>
      </w:pPr>
      <w:r>
        <w:separator/>
      </w:r>
    </w:p>
  </w:footnote>
  <w:footnote w:type="continuationSeparator" w:id="0">
    <w:p w:rsidR="004F238C" w:rsidRDefault="004F238C" w:rsidP="0099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5B" w:rsidRDefault="00A26EE0" w:rsidP="0099415B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39BB8AF" wp14:editId="5808DB14">
          <wp:simplePos x="0" y="0"/>
          <wp:positionH relativeFrom="page">
            <wp:posOffset>3805555</wp:posOffset>
          </wp:positionH>
          <wp:positionV relativeFrom="page">
            <wp:posOffset>-245745</wp:posOffset>
          </wp:positionV>
          <wp:extent cx="7562843" cy="169920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84112"/>
                  <a:stretch/>
                </pic:blipFill>
                <pic:spPr bwMode="auto">
                  <a:xfrm>
                    <a:off x="0" y="0"/>
                    <a:ext cx="7562843" cy="169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D"/>
    <w:rsid w:val="00005FEE"/>
    <w:rsid w:val="00014A5C"/>
    <w:rsid w:val="000A3AE2"/>
    <w:rsid w:val="000A40A0"/>
    <w:rsid w:val="000A6747"/>
    <w:rsid w:val="000A713C"/>
    <w:rsid w:val="000B124D"/>
    <w:rsid w:val="000B413C"/>
    <w:rsid w:val="001240A5"/>
    <w:rsid w:val="001242D6"/>
    <w:rsid w:val="00126E25"/>
    <w:rsid w:val="00147A84"/>
    <w:rsid w:val="0015198F"/>
    <w:rsid w:val="001F0804"/>
    <w:rsid w:val="002B2EA9"/>
    <w:rsid w:val="00342F30"/>
    <w:rsid w:val="00343352"/>
    <w:rsid w:val="003B607D"/>
    <w:rsid w:val="003F4050"/>
    <w:rsid w:val="0040308D"/>
    <w:rsid w:val="004267F0"/>
    <w:rsid w:val="00495077"/>
    <w:rsid w:val="004A2078"/>
    <w:rsid w:val="004C4A5C"/>
    <w:rsid w:val="004F238C"/>
    <w:rsid w:val="00512E4B"/>
    <w:rsid w:val="00513D15"/>
    <w:rsid w:val="00525DBB"/>
    <w:rsid w:val="00527972"/>
    <w:rsid w:val="00534918"/>
    <w:rsid w:val="00543CA3"/>
    <w:rsid w:val="00587F77"/>
    <w:rsid w:val="005A5540"/>
    <w:rsid w:val="005F3ADF"/>
    <w:rsid w:val="00606CBB"/>
    <w:rsid w:val="006279ED"/>
    <w:rsid w:val="00671278"/>
    <w:rsid w:val="006A1900"/>
    <w:rsid w:val="00716A26"/>
    <w:rsid w:val="0072479C"/>
    <w:rsid w:val="00782CB3"/>
    <w:rsid w:val="007C212C"/>
    <w:rsid w:val="007F3077"/>
    <w:rsid w:val="008014B2"/>
    <w:rsid w:val="00835E85"/>
    <w:rsid w:val="00855EE4"/>
    <w:rsid w:val="00873470"/>
    <w:rsid w:val="008917AA"/>
    <w:rsid w:val="008E135D"/>
    <w:rsid w:val="00961FDF"/>
    <w:rsid w:val="00981396"/>
    <w:rsid w:val="0099415B"/>
    <w:rsid w:val="009B5AE1"/>
    <w:rsid w:val="009B6597"/>
    <w:rsid w:val="009F3053"/>
    <w:rsid w:val="00A06A2A"/>
    <w:rsid w:val="00A26EE0"/>
    <w:rsid w:val="00A36B0D"/>
    <w:rsid w:val="00AB4C9C"/>
    <w:rsid w:val="00AD1DE6"/>
    <w:rsid w:val="00AD4724"/>
    <w:rsid w:val="00B73F1E"/>
    <w:rsid w:val="00BC11F1"/>
    <w:rsid w:val="00C11941"/>
    <w:rsid w:val="00C179D1"/>
    <w:rsid w:val="00C364E2"/>
    <w:rsid w:val="00C9532F"/>
    <w:rsid w:val="00CA36F7"/>
    <w:rsid w:val="00D16E11"/>
    <w:rsid w:val="00D4673E"/>
    <w:rsid w:val="00D81549"/>
    <w:rsid w:val="00D9078E"/>
    <w:rsid w:val="00D9384D"/>
    <w:rsid w:val="00DC155A"/>
    <w:rsid w:val="00DC4155"/>
    <w:rsid w:val="00DC5387"/>
    <w:rsid w:val="00DD538D"/>
    <w:rsid w:val="00DF1516"/>
    <w:rsid w:val="00DF4FF6"/>
    <w:rsid w:val="00E05692"/>
    <w:rsid w:val="00E5028A"/>
    <w:rsid w:val="00E53DEC"/>
    <w:rsid w:val="00EA782A"/>
    <w:rsid w:val="00EC496D"/>
    <w:rsid w:val="00EF018F"/>
    <w:rsid w:val="00EF7411"/>
    <w:rsid w:val="00F5396D"/>
    <w:rsid w:val="00F6493A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CB8C"/>
  <w15:docId w15:val="{168FEDDF-FCBB-49CF-A197-F4D4D76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9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6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15B"/>
  </w:style>
  <w:style w:type="paragraph" w:styleId="Voettekst">
    <w:name w:val="footer"/>
    <w:basedOn w:val="Standaard"/>
    <w:link w:val="VoettekstChar"/>
    <w:uiPriority w:val="99"/>
    <w:unhideWhenUsed/>
    <w:rsid w:val="0099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415B"/>
  </w:style>
  <w:style w:type="paragraph" w:styleId="Ballontekst">
    <w:name w:val="Balloon Text"/>
    <w:basedOn w:val="Standaard"/>
    <w:link w:val="BallontekstChar"/>
    <w:uiPriority w:val="99"/>
    <w:semiHidden/>
    <w:unhideWhenUsed/>
    <w:rsid w:val="009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C1C5-F583-4B2D-B716-70655B5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B3E4F210.dotm</Template>
  <TotalTime>6</TotalTime>
  <Pages>6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Syson Automatisering</dc:creator>
  <cp:lastModifiedBy>Janny de Vos</cp:lastModifiedBy>
  <cp:revision>3</cp:revision>
  <cp:lastPrinted>2014-08-28T14:32:00Z</cp:lastPrinted>
  <dcterms:created xsi:type="dcterms:W3CDTF">2020-05-18T13:29:00Z</dcterms:created>
  <dcterms:modified xsi:type="dcterms:W3CDTF">2020-05-18T13:39:00Z</dcterms:modified>
</cp:coreProperties>
</file>